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7804" w:right="3169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41.687pt;margin-top:-3.366212pt;width:113.35pt;height:52.08pt;mso-position-horizontal-relative:page;mso-position-vertical-relative:paragraph;z-index:-73" type="#_x0000_t75">
            <v:imagedata r:id="rId7" o:title=""/>
          </v:shape>
        </w:pict>
      </w:r>
      <w:r>
        <w:rPr/>
        <w:pict>
          <v:shape style="position:absolute;margin-left:609.599976pt;margin-top:-6.976232pt;width:59.75pt;height:59.75pt;mso-position-horizontal-relative:page;mso-position-vertical-relative:paragraph;z-index:-72" type="#_x0000_t75">
            <v:imagedata r:id="rId8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erty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347" w:right="272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440" w:orient="landscape"/>
          <w:pgMar w:top="40" w:bottom="0" w:left="720" w:right="226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7804" w:right="3169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41.687pt;margin-top:-3.366212pt;width:113.35pt;height:52.08pt;mso-position-horizontal-relative:page;mso-position-vertical-relative:paragraph;z-index:-71" type="#_x0000_t75">
            <v:imagedata r:id="rId9" o:title=""/>
          </v:shape>
        </w:pict>
      </w:r>
      <w:r>
        <w:rPr/>
        <w:pict>
          <v:shape style="position:absolute;margin-left:609.599976pt;margin-top:-6.726232pt;width:59.5pt;height:59.5pt;mso-position-horizontal-relative:page;mso-position-vertical-relative:paragraph;z-index:-70" type="#_x0000_t75">
            <v:imagedata r:id="rId10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erty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549" w:right="291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IK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VITZ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pgSz w:w="15840" w:h="1440" w:orient="landscape"/>
          <w:pgMar w:top="40" w:bottom="0" w:left="720" w:right="226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7804" w:right="3169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41.687pt;margin-top:-3.366212pt;width:113.35pt;height:52.08pt;mso-position-horizontal-relative:page;mso-position-vertical-relative:paragraph;z-index:-69" type="#_x0000_t75">
            <v:imagedata r:id="rId11" o:title=""/>
          </v:shape>
        </w:pict>
      </w:r>
      <w:r>
        <w:rPr/>
        <w:pict>
          <v:shape style="position:absolute;margin-left:609.599976pt;margin-top:-6.976232pt;width:59.75pt;height:59.75pt;mso-position-horizontal-relative:page;mso-position-vertical-relative:paragraph;z-index:-68" type="#_x0000_t75">
            <v:imagedata r:id="rId12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erty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256" w:right="263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36"/>
          <w:szCs w:val="36"/>
          <w:spacing w:val="6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pgSz w:w="15840" w:h="1440" w:orient="landscape"/>
          <w:pgMar w:top="40" w:bottom="0" w:left="720" w:right="226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7804" w:right="3169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41.687pt;margin-top:-3.366212pt;width:113.35pt;height:52.08pt;mso-position-horizontal-relative:page;mso-position-vertical-relative:paragraph;z-index:-67" type="#_x0000_t75">
            <v:imagedata r:id="rId13" o:title=""/>
          </v:shape>
        </w:pict>
      </w:r>
      <w:r>
        <w:rPr/>
        <w:pict>
          <v:shape style="position:absolute;margin-left:609.599976pt;margin-top:-6.726232pt;width:59.5pt;height:59.5pt;mso-position-horizontal-relative:page;mso-position-vertical-relative:paragraph;z-index:-66" type="#_x0000_t75">
            <v:imagedata r:id="rId14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erty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467" w:right="284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ZI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pgSz w:w="15840" w:h="1440" w:orient="landscape"/>
          <w:pgMar w:top="40" w:bottom="0" w:left="720" w:right="226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7804" w:right="3169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41.687pt;margin-top:-3.366212pt;width:113.35pt;height:52.08pt;mso-position-horizontal-relative:page;mso-position-vertical-relative:paragraph;z-index:-65" type="#_x0000_t75">
            <v:imagedata r:id="rId15" o:title=""/>
          </v:shape>
        </w:pict>
      </w:r>
      <w:r>
        <w:rPr/>
        <w:pict>
          <v:shape style="position:absolute;margin-left:609.599976pt;margin-top:-6.726232pt;width:59.5pt;height:59.5pt;mso-position-horizontal-relative:page;mso-position-vertical-relative:paragraph;z-index:-64" type="#_x0000_t75">
            <v:imagedata r:id="rId16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erty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976" w:right="335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sectPr>
      <w:pgSz w:w="15840" w:h="1440" w:orient="landscape"/>
      <w:pgMar w:top="40" w:bottom="0" w:left="7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dcterms:created xsi:type="dcterms:W3CDTF">2015-01-09T11:03:23Z</dcterms:created>
  <dcterms:modified xsi:type="dcterms:W3CDTF">2015-01-09T11:03:23Z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2015-01-09T00:00:00Z</vt:filetime>
  </property>
</Properties>
</file>